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28" w:rsidRPr="00E754EA" w:rsidRDefault="00115328">
      <w:pPr>
        <w:jc w:val="center"/>
        <w:rPr>
          <w:sz w:val="36"/>
        </w:rPr>
      </w:pPr>
      <w:r w:rsidRPr="0039492E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style="width:62.25pt;height:66.75pt;visibility:visible" filled="t">
            <v:imagedata r:id="rId5" o:title=""/>
          </v:shape>
        </w:pict>
      </w:r>
    </w:p>
    <w:p w:rsidR="00115328" w:rsidRPr="00E754EA" w:rsidRDefault="00115328">
      <w:pPr>
        <w:pBdr>
          <w:bottom w:val="single" w:sz="8" w:space="1" w:color="000000"/>
        </w:pBdr>
        <w:jc w:val="center"/>
        <w:rPr>
          <w:sz w:val="36"/>
        </w:rPr>
      </w:pPr>
      <w:r w:rsidRPr="00E754EA">
        <w:rPr>
          <w:sz w:val="36"/>
        </w:rPr>
        <w:t>OGRES  NOVADA  PAŠVALDĪBA</w:t>
      </w:r>
    </w:p>
    <w:p w:rsidR="00115328" w:rsidRPr="00E754EA" w:rsidRDefault="00115328">
      <w:pPr>
        <w:pBdr>
          <w:bottom w:val="single" w:sz="8" w:space="1" w:color="000000"/>
        </w:pBdr>
        <w:jc w:val="center"/>
        <w:rPr>
          <w:sz w:val="18"/>
        </w:rPr>
      </w:pPr>
      <w:r w:rsidRPr="00E754EA">
        <w:rPr>
          <w:sz w:val="18"/>
        </w:rPr>
        <w:t>Brīvības iela 33, Ogre, Ogres nov., LV-5001</w:t>
      </w:r>
    </w:p>
    <w:p w:rsidR="00115328" w:rsidRPr="00E754EA" w:rsidRDefault="00115328">
      <w:pPr>
        <w:pBdr>
          <w:bottom w:val="single" w:sz="8" w:space="1" w:color="000000"/>
        </w:pBdr>
        <w:jc w:val="center"/>
        <w:rPr>
          <w:sz w:val="18"/>
        </w:rPr>
      </w:pPr>
      <w:r w:rsidRPr="00E754EA">
        <w:rPr>
          <w:sz w:val="18"/>
        </w:rPr>
        <w:t>Reģ.Nr.90000024455,  Tālr.: 650-71160, fakss: 650-71161, e-pasts: ogredome@ogresnovads.lv</w:t>
      </w:r>
    </w:p>
    <w:p w:rsidR="00115328" w:rsidRPr="00E754EA" w:rsidRDefault="00115328">
      <w:pPr>
        <w:jc w:val="right"/>
        <w:rPr>
          <w:noProof/>
        </w:rPr>
      </w:pPr>
    </w:p>
    <w:p w:rsidR="00115328" w:rsidRPr="00E754EA" w:rsidRDefault="00115328">
      <w:pPr>
        <w:jc w:val="center"/>
        <w:rPr>
          <w:b/>
          <w:bCs/>
        </w:rPr>
      </w:pPr>
      <w:r w:rsidRPr="00E754EA">
        <w:rPr>
          <w:b/>
          <w:bCs/>
        </w:rPr>
        <w:t>Saistošie noteikumi</w:t>
      </w:r>
    </w:p>
    <w:p w:rsidR="00115328" w:rsidRPr="00E754EA" w:rsidRDefault="00115328">
      <w:pPr>
        <w:jc w:val="center"/>
        <w:rPr>
          <w:b/>
          <w:bCs/>
        </w:rPr>
      </w:pPr>
      <w:r w:rsidRPr="00E754EA">
        <w:rPr>
          <w:b/>
          <w:bCs/>
        </w:rPr>
        <w:t>Ogrē</w:t>
      </w:r>
    </w:p>
    <w:p w:rsidR="00115328" w:rsidRPr="00E754EA" w:rsidRDefault="00115328">
      <w:pPr>
        <w:rPr>
          <w:b/>
          <w:bCs/>
        </w:rPr>
      </w:pPr>
    </w:p>
    <w:tbl>
      <w:tblPr>
        <w:tblW w:w="5000" w:type="pct"/>
        <w:tblLook w:val="0000"/>
      </w:tblPr>
      <w:tblGrid>
        <w:gridCol w:w="4501"/>
        <w:gridCol w:w="4502"/>
      </w:tblGrid>
      <w:tr w:rsidR="00115328" w:rsidRPr="00E754EA">
        <w:tc>
          <w:tcPr>
            <w:tcW w:w="2500" w:type="pct"/>
          </w:tcPr>
          <w:p w:rsidR="00115328" w:rsidRPr="00E754EA" w:rsidRDefault="00115328">
            <w:pPr>
              <w:rPr>
                <w:b/>
                <w:bCs/>
              </w:rPr>
            </w:pPr>
            <w:r w:rsidRPr="00E754EA">
              <w:rPr>
                <w:b/>
                <w:bCs/>
              </w:rPr>
              <w:t>2013.gada 18.aprīlī</w:t>
            </w:r>
          </w:p>
        </w:tc>
        <w:tc>
          <w:tcPr>
            <w:tcW w:w="2500" w:type="pct"/>
          </w:tcPr>
          <w:p w:rsidR="00115328" w:rsidRPr="00E754EA" w:rsidRDefault="00115328" w:rsidP="00A71506">
            <w:pPr>
              <w:pStyle w:val="Heading1"/>
              <w:jc w:val="right"/>
              <w:rPr>
                <w:bCs w:val="0"/>
                <w:sz w:val="24"/>
              </w:rPr>
            </w:pPr>
            <w:r w:rsidRPr="00E754EA">
              <w:rPr>
                <w:bCs w:val="0"/>
                <w:sz w:val="24"/>
              </w:rPr>
              <w:t>Nr.</w:t>
            </w:r>
            <w:r>
              <w:rPr>
                <w:bCs w:val="0"/>
                <w:sz w:val="24"/>
              </w:rPr>
              <w:t>13/</w:t>
            </w:r>
            <w:r w:rsidRPr="00E754EA">
              <w:rPr>
                <w:bCs w:val="0"/>
                <w:sz w:val="24"/>
              </w:rPr>
              <w:t>2013</w:t>
            </w:r>
          </w:p>
        </w:tc>
      </w:tr>
      <w:tr w:rsidR="00115328" w:rsidRPr="00E754EA">
        <w:tc>
          <w:tcPr>
            <w:tcW w:w="2500" w:type="pct"/>
          </w:tcPr>
          <w:p w:rsidR="00115328" w:rsidRPr="00E754EA" w:rsidRDefault="00115328">
            <w:pPr>
              <w:rPr>
                <w:b/>
                <w:bCs/>
              </w:rPr>
            </w:pPr>
          </w:p>
        </w:tc>
        <w:tc>
          <w:tcPr>
            <w:tcW w:w="2500" w:type="pct"/>
          </w:tcPr>
          <w:p w:rsidR="00115328" w:rsidRPr="00E754EA" w:rsidRDefault="00115328" w:rsidP="00A71506">
            <w:pPr>
              <w:jc w:val="right"/>
              <w:rPr>
                <w:b/>
                <w:bCs/>
              </w:rPr>
            </w:pPr>
            <w:r w:rsidRPr="00E754EA">
              <w:rPr>
                <w:b/>
                <w:bCs/>
              </w:rPr>
              <w:t xml:space="preserve">(protokols Nr.4; </w:t>
            </w:r>
            <w:r>
              <w:rPr>
                <w:b/>
                <w:bCs/>
              </w:rPr>
              <w:t>1</w:t>
            </w:r>
            <w:r w:rsidRPr="00E754EA">
              <w:rPr>
                <w:b/>
                <w:bCs/>
              </w:rPr>
              <w:t>.§)</w:t>
            </w:r>
          </w:p>
        </w:tc>
      </w:tr>
    </w:tbl>
    <w:p w:rsidR="00115328" w:rsidRPr="00E754EA" w:rsidRDefault="00115328">
      <w:pPr>
        <w:rPr>
          <w:noProof/>
        </w:rPr>
      </w:pPr>
    </w:p>
    <w:p w:rsidR="00115328" w:rsidRPr="00E754EA" w:rsidRDefault="00115328" w:rsidP="00E64A1C">
      <w:pPr>
        <w:pStyle w:val="Heading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GROZĪJUMS</w:t>
      </w:r>
      <w:r w:rsidRPr="00E754EA">
        <w:rPr>
          <w:sz w:val="24"/>
          <w:szCs w:val="24"/>
        </w:rPr>
        <w:t xml:space="preserve"> 20.12.2012. SAISTOŠAJOS NOTEIKUMOS NR.37/2012 „OGRES NOVADA PAŠVALDĪBAS AĢENTŪRAS</w:t>
      </w:r>
    </w:p>
    <w:p w:rsidR="00115328" w:rsidRPr="00E754EA" w:rsidRDefault="00115328" w:rsidP="00E64A1C">
      <w:pPr>
        <w:pStyle w:val="Heading7"/>
        <w:spacing w:line="240" w:lineRule="auto"/>
        <w:rPr>
          <w:sz w:val="24"/>
          <w:szCs w:val="24"/>
        </w:rPr>
      </w:pPr>
      <w:r w:rsidRPr="00E754EA">
        <w:rPr>
          <w:sz w:val="24"/>
          <w:szCs w:val="24"/>
        </w:rPr>
        <w:t>"MĀLKALNE" MAKSU PAR DZĪVOJAMĀS MĀJAS PĀRVALDĪŠANU UN APSAIMNIEKOŠANU 2013.GADĀ CENRĀDIS”</w:t>
      </w:r>
    </w:p>
    <w:p w:rsidR="00115328" w:rsidRDefault="00115328">
      <w:pPr>
        <w:pStyle w:val="BodyText2"/>
        <w:spacing w:after="0" w:line="240" w:lineRule="auto"/>
        <w:jc w:val="right"/>
        <w:rPr>
          <w:i/>
          <w:lang w:val="lv-LV"/>
        </w:rPr>
      </w:pPr>
    </w:p>
    <w:p w:rsidR="00115328" w:rsidRPr="00E754EA" w:rsidRDefault="00115328">
      <w:pPr>
        <w:pStyle w:val="BodyText2"/>
        <w:spacing w:after="0" w:line="240" w:lineRule="auto"/>
        <w:jc w:val="right"/>
        <w:rPr>
          <w:i/>
          <w:lang w:val="lv-LV"/>
        </w:rPr>
      </w:pPr>
      <w:r w:rsidRPr="00E754EA">
        <w:rPr>
          <w:i/>
          <w:lang w:val="lv-LV"/>
        </w:rPr>
        <w:t xml:space="preserve">Izdoti saskaņā ar </w:t>
      </w:r>
    </w:p>
    <w:p w:rsidR="00115328" w:rsidRPr="00E754EA" w:rsidRDefault="00115328">
      <w:pPr>
        <w:pStyle w:val="BodyText2"/>
        <w:spacing w:after="0" w:line="240" w:lineRule="auto"/>
        <w:jc w:val="right"/>
        <w:rPr>
          <w:i/>
          <w:lang w:val="lv-LV"/>
        </w:rPr>
      </w:pPr>
      <w:r w:rsidRPr="00E754EA">
        <w:rPr>
          <w:i/>
          <w:lang w:val="lv-LV"/>
        </w:rPr>
        <w:t xml:space="preserve">likuma „Par pašvaldībām”43. panta pirmās daļas 13. punktu </w:t>
      </w:r>
    </w:p>
    <w:p w:rsidR="00115328" w:rsidRPr="00E754EA" w:rsidRDefault="00115328">
      <w:pPr>
        <w:pStyle w:val="BodyText2"/>
        <w:spacing w:after="0" w:line="240" w:lineRule="auto"/>
        <w:jc w:val="right"/>
        <w:rPr>
          <w:i/>
          <w:lang w:val="lv-LV"/>
        </w:rPr>
      </w:pPr>
      <w:r w:rsidRPr="00E754EA">
        <w:rPr>
          <w:i/>
          <w:lang w:val="lv-LV"/>
        </w:rPr>
        <w:t>un Publisko aģentūru likuma 17. panta ceturto daļu</w:t>
      </w:r>
    </w:p>
    <w:p w:rsidR="00115328" w:rsidRPr="00E754EA" w:rsidRDefault="00115328">
      <w:pPr>
        <w:pStyle w:val="BodyText2"/>
        <w:spacing w:after="0" w:line="240" w:lineRule="auto"/>
        <w:jc w:val="right"/>
        <w:rPr>
          <w:i/>
          <w:lang w:val="lv-LV"/>
        </w:rPr>
      </w:pPr>
    </w:p>
    <w:p w:rsidR="00115328" w:rsidRPr="00E754EA" w:rsidRDefault="00115328" w:rsidP="00E64A1C">
      <w:pPr>
        <w:pStyle w:val="BodyText2"/>
        <w:spacing w:after="0" w:line="240" w:lineRule="auto"/>
        <w:jc w:val="both"/>
        <w:rPr>
          <w:lang w:val="lv-LV"/>
        </w:rPr>
      </w:pPr>
      <w:r w:rsidRPr="00E754EA">
        <w:rPr>
          <w:bCs/>
          <w:lang w:val="lv-LV"/>
        </w:rPr>
        <w:t xml:space="preserve">1. </w:t>
      </w:r>
      <w:r w:rsidRPr="00E754EA">
        <w:rPr>
          <w:b/>
          <w:bCs/>
          <w:lang w:val="lv-LV"/>
        </w:rPr>
        <w:t xml:space="preserve">Izdarīt </w:t>
      </w:r>
      <w:r w:rsidRPr="00E754EA">
        <w:rPr>
          <w:bCs/>
          <w:lang w:val="lv-LV"/>
        </w:rPr>
        <w:t>pašvaldības domes</w:t>
      </w:r>
      <w:r w:rsidRPr="00E754EA">
        <w:rPr>
          <w:b/>
          <w:bCs/>
          <w:lang w:val="lv-LV"/>
        </w:rPr>
        <w:t xml:space="preserve"> </w:t>
      </w:r>
      <w:r w:rsidRPr="00E754EA">
        <w:rPr>
          <w:lang w:val="lv-LV"/>
        </w:rPr>
        <w:t>20.12.2012. saistošajos noteikumos Nr.37/2012 „Ogres novada pašvaldības aģentūras “Mālkalne” maksu par dzīvojamās mājas pārvaldīšanu un apsaimniekošanu 2013.gadā cenrādis”</w:t>
      </w:r>
      <w:r w:rsidRPr="00E754EA">
        <w:rPr>
          <w:bCs/>
          <w:lang w:val="lv-LV"/>
        </w:rPr>
        <w:t xml:space="preserve"> (Ogres novada pašvaldības laikraksts „Ogrēnietis”, 2013, Nr.1</w:t>
      </w:r>
      <w:r>
        <w:rPr>
          <w:bCs/>
          <w:lang w:val="lv-LV"/>
        </w:rPr>
        <w:t>; Nr.4</w:t>
      </w:r>
      <w:r w:rsidRPr="00E754EA">
        <w:rPr>
          <w:bCs/>
          <w:lang w:val="lv-LV"/>
        </w:rPr>
        <w:t xml:space="preserve">) </w:t>
      </w:r>
      <w:r w:rsidRPr="00E754EA">
        <w:rPr>
          <w:b/>
          <w:bCs/>
          <w:lang w:val="lv-LV"/>
        </w:rPr>
        <w:t xml:space="preserve">grozījumu - </w:t>
      </w:r>
      <w:r w:rsidRPr="00A71506">
        <w:rPr>
          <w:b/>
          <w:lang w:val="lv-LV"/>
        </w:rPr>
        <w:t>Pielikuma Nr.1</w:t>
      </w:r>
      <w:r w:rsidRPr="00E754EA">
        <w:rPr>
          <w:lang w:val="lv-LV"/>
        </w:rPr>
        <w:t xml:space="preserve"> „</w:t>
      </w:r>
      <w:r w:rsidRPr="00E754EA">
        <w:rPr>
          <w:bCs/>
          <w:iCs/>
          <w:lang w:val="lv-LV"/>
        </w:rPr>
        <w:t>PA "Mālkalne" pārvaldīšanā un apsaimniekošanā esošo jaunā fonda dzīvojamo māju pārvaldīšanas un apsaimniekošanas maksas 2013.gadam</w:t>
      </w:r>
      <w:r w:rsidRPr="00E754EA">
        <w:rPr>
          <w:lang w:val="lv-LV"/>
        </w:rPr>
        <w:t xml:space="preserve">” </w:t>
      </w:r>
      <w:r w:rsidRPr="00E754EA">
        <w:rPr>
          <w:b/>
          <w:lang w:val="lv-LV"/>
        </w:rPr>
        <w:t xml:space="preserve">7. punktu izteikt </w:t>
      </w:r>
      <w:r>
        <w:rPr>
          <w:b/>
          <w:lang w:val="lv-LV"/>
        </w:rPr>
        <w:t>šādā</w:t>
      </w:r>
      <w:r w:rsidRPr="00E754EA">
        <w:rPr>
          <w:b/>
          <w:lang w:val="lv-LV"/>
        </w:rPr>
        <w:t xml:space="preserve"> redakcijā:</w:t>
      </w:r>
    </w:p>
    <w:p w:rsidR="00115328" w:rsidRPr="00E754EA" w:rsidRDefault="00115328" w:rsidP="00E64A1C">
      <w:pPr>
        <w:pStyle w:val="BodyText2"/>
        <w:spacing w:after="0" w:line="240" w:lineRule="auto"/>
        <w:ind w:left="360"/>
        <w:jc w:val="both"/>
        <w:rPr>
          <w:lang w:val="lv-LV"/>
        </w:rPr>
      </w:pPr>
    </w:p>
    <w:p w:rsidR="00115328" w:rsidRPr="00E754EA" w:rsidRDefault="00115328" w:rsidP="00E64A1C">
      <w:pPr>
        <w:pStyle w:val="BodyText2"/>
        <w:spacing w:after="0" w:line="240" w:lineRule="auto"/>
        <w:jc w:val="center"/>
        <w:rPr>
          <w:b/>
          <w:lang w:val="lv-LV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454"/>
        <w:gridCol w:w="2566"/>
      </w:tblGrid>
      <w:tr w:rsidR="00115328" w:rsidRPr="00E754EA" w:rsidTr="00F256CB">
        <w:tc>
          <w:tcPr>
            <w:tcW w:w="1260" w:type="dxa"/>
          </w:tcPr>
          <w:p w:rsidR="00115328" w:rsidRPr="00F256CB" w:rsidRDefault="00115328" w:rsidP="00F256CB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F256CB">
              <w:rPr>
                <w:lang w:val="lv-LV"/>
              </w:rPr>
              <w:t>N.p.k.</w:t>
            </w:r>
          </w:p>
        </w:tc>
        <w:tc>
          <w:tcPr>
            <w:tcW w:w="4454" w:type="dxa"/>
          </w:tcPr>
          <w:p w:rsidR="00115328" w:rsidRPr="00F256CB" w:rsidRDefault="00115328" w:rsidP="00F256CB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F256CB">
              <w:rPr>
                <w:lang w:val="lv-LV"/>
              </w:rPr>
              <w:t xml:space="preserve">Adrese </w:t>
            </w:r>
          </w:p>
        </w:tc>
        <w:tc>
          <w:tcPr>
            <w:tcW w:w="2566" w:type="dxa"/>
          </w:tcPr>
          <w:p w:rsidR="00115328" w:rsidRPr="00F256CB" w:rsidRDefault="00115328" w:rsidP="00F256CB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F256CB">
              <w:rPr>
                <w:lang w:val="lv-LV"/>
              </w:rPr>
              <w:t>Apsaimniekošanas maksa</w:t>
            </w:r>
          </w:p>
        </w:tc>
      </w:tr>
      <w:tr w:rsidR="00115328" w:rsidRPr="00E754EA" w:rsidTr="00F256CB">
        <w:tc>
          <w:tcPr>
            <w:tcW w:w="1260" w:type="dxa"/>
            <w:vAlign w:val="bottom"/>
          </w:tcPr>
          <w:p w:rsidR="00115328" w:rsidRPr="00E754EA" w:rsidRDefault="00115328" w:rsidP="00F256CB">
            <w:pPr>
              <w:jc w:val="center"/>
            </w:pPr>
            <w:r w:rsidRPr="00E754EA">
              <w:t>7</w:t>
            </w:r>
          </w:p>
        </w:tc>
        <w:tc>
          <w:tcPr>
            <w:tcW w:w="4454" w:type="dxa"/>
            <w:vAlign w:val="bottom"/>
          </w:tcPr>
          <w:p w:rsidR="00115328" w:rsidRPr="00E754EA" w:rsidRDefault="00115328" w:rsidP="00F256CB">
            <w:pPr>
              <w:jc w:val="center"/>
            </w:pPr>
            <w:r w:rsidRPr="00E754EA">
              <w:t>Ausekļa 16</w:t>
            </w:r>
          </w:p>
        </w:tc>
        <w:tc>
          <w:tcPr>
            <w:tcW w:w="2566" w:type="dxa"/>
            <w:vAlign w:val="bottom"/>
          </w:tcPr>
          <w:p w:rsidR="00115328" w:rsidRPr="00E754EA" w:rsidRDefault="00115328" w:rsidP="00F256CB">
            <w:pPr>
              <w:jc w:val="center"/>
            </w:pPr>
            <w:r w:rsidRPr="00E754EA">
              <w:t>0.420</w:t>
            </w:r>
          </w:p>
        </w:tc>
      </w:tr>
    </w:tbl>
    <w:p w:rsidR="00115328" w:rsidRPr="00E754EA" w:rsidRDefault="00115328" w:rsidP="00E64A1C">
      <w:pPr>
        <w:pStyle w:val="BodyText2"/>
        <w:spacing w:after="0" w:line="240" w:lineRule="auto"/>
        <w:jc w:val="both"/>
        <w:rPr>
          <w:lang w:val="lv-LV"/>
        </w:rPr>
      </w:pPr>
    </w:p>
    <w:p w:rsidR="00115328" w:rsidRPr="00E754EA" w:rsidRDefault="00115328" w:rsidP="00E64A1C">
      <w:pPr>
        <w:pStyle w:val="BodyText2"/>
        <w:spacing w:after="0" w:line="240" w:lineRule="auto"/>
        <w:jc w:val="both"/>
        <w:rPr>
          <w:lang w:val="lv-LV"/>
        </w:rPr>
      </w:pPr>
      <w:r w:rsidRPr="00E754EA">
        <w:rPr>
          <w:lang w:val="lv-LV"/>
        </w:rPr>
        <w:t>2. Saistošie noteikumi stājas spēkā ar 01.06.2013.</w:t>
      </w:r>
    </w:p>
    <w:p w:rsidR="00115328" w:rsidRPr="00E754EA" w:rsidRDefault="00115328">
      <w:pPr>
        <w:pStyle w:val="BodyText2"/>
        <w:spacing w:after="0" w:line="240" w:lineRule="auto"/>
        <w:jc w:val="both"/>
        <w:rPr>
          <w:lang w:val="lv-LV"/>
        </w:rPr>
      </w:pPr>
    </w:p>
    <w:p w:rsidR="00115328" w:rsidRPr="00E754EA" w:rsidRDefault="00115328" w:rsidP="00E64A1C">
      <w:pPr>
        <w:pStyle w:val="BodyText2"/>
        <w:spacing w:after="0" w:line="240" w:lineRule="auto"/>
        <w:jc w:val="both"/>
        <w:rPr>
          <w:lang w:val="lv-LV"/>
        </w:rPr>
      </w:pPr>
    </w:p>
    <w:p w:rsidR="00115328" w:rsidRPr="00E754EA" w:rsidRDefault="00115328" w:rsidP="00E64A1C">
      <w:pPr>
        <w:pStyle w:val="BodyText2"/>
        <w:spacing w:after="0" w:line="240" w:lineRule="auto"/>
        <w:jc w:val="both"/>
        <w:rPr>
          <w:lang w:val="lv-LV"/>
        </w:rPr>
      </w:pPr>
    </w:p>
    <w:p w:rsidR="00115328" w:rsidRPr="00E754EA" w:rsidRDefault="00115328" w:rsidP="00E64A1C">
      <w:pPr>
        <w:pStyle w:val="BodyText2"/>
        <w:spacing w:after="0" w:line="240" w:lineRule="auto"/>
        <w:jc w:val="both"/>
        <w:rPr>
          <w:lang w:val="lv-LV"/>
        </w:rPr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E.</w:t>
      </w:r>
      <w:r w:rsidRPr="00E754EA">
        <w:rPr>
          <w:lang w:val="lv-LV"/>
        </w:rPr>
        <w:t>Bartkevičs</w:t>
      </w:r>
    </w:p>
    <w:p w:rsidR="00115328" w:rsidRDefault="00115328" w:rsidP="004F62CE"/>
    <w:sectPr w:rsidR="00115328" w:rsidSect="007E176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0F1AE8"/>
    <w:multiLevelType w:val="hybridMultilevel"/>
    <w:tmpl w:val="F4B0C726"/>
    <w:lvl w:ilvl="0" w:tplc="412C9CCE">
      <w:start w:val="3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80A7E"/>
    <w:multiLevelType w:val="multilevel"/>
    <w:tmpl w:val="3EDE3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BD84760"/>
    <w:multiLevelType w:val="multilevel"/>
    <w:tmpl w:val="3496E5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7D65C6"/>
    <w:multiLevelType w:val="multilevel"/>
    <w:tmpl w:val="BD88B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D036D08"/>
    <w:multiLevelType w:val="multilevel"/>
    <w:tmpl w:val="42AC0C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5B2A1A"/>
    <w:multiLevelType w:val="multilevel"/>
    <w:tmpl w:val="CC546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AB"/>
    <w:rsid w:val="00115328"/>
    <w:rsid w:val="00132E5F"/>
    <w:rsid w:val="00136583"/>
    <w:rsid w:val="0014530B"/>
    <w:rsid w:val="002303FE"/>
    <w:rsid w:val="00287FED"/>
    <w:rsid w:val="0039492E"/>
    <w:rsid w:val="004761AB"/>
    <w:rsid w:val="004A2F7F"/>
    <w:rsid w:val="004F1B8A"/>
    <w:rsid w:val="004F62CE"/>
    <w:rsid w:val="00554604"/>
    <w:rsid w:val="00595C13"/>
    <w:rsid w:val="005D380F"/>
    <w:rsid w:val="007C22D9"/>
    <w:rsid w:val="007E1766"/>
    <w:rsid w:val="009464D2"/>
    <w:rsid w:val="009D25E2"/>
    <w:rsid w:val="00A71506"/>
    <w:rsid w:val="00AD0996"/>
    <w:rsid w:val="00CC6834"/>
    <w:rsid w:val="00D53AA7"/>
    <w:rsid w:val="00D7724B"/>
    <w:rsid w:val="00E64A1C"/>
    <w:rsid w:val="00E754EA"/>
    <w:rsid w:val="00F2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583"/>
    <w:pPr>
      <w:keepNext/>
      <w:ind w:firstLine="18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AA7"/>
    <w:pPr>
      <w:keepNext/>
      <w:ind w:left="5670" w:hanging="567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3AA7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A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4A1C"/>
    <w:pPr>
      <w:keepNext/>
      <w:shd w:val="clear" w:color="auto" w:fill="FFFFFF"/>
      <w:spacing w:line="370" w:lineRule="exact"/>
      <w:ind w:right="360"/>
      <w:jc w:val="center"/>
      <w:outlineLvl w:val="6"/>
    </w:pPr>
    <w:rPr>
      <w:b/>
      <w:sz w:val="32"/>
      <w:szCs w:val="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89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8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89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89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891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136583"/>
    <w:pPr>
      <w:spacing w:before="64" w:after="64"/>
      <w:ind w:firstLine="319"/>
      <w:jc w:val="both"/>
    </w:pPr>
    <w:rPr>
      <w:lang w:val="en-US"/>
    </w:rPr>
  </w:style>
  <w:style w:type="paragraph" w:customStyle="1" w:styleId="naisnod">
    <w:name w:val="naisnod"/>
    <w:basedOn w:val="Normal"/>
    <w:uiPriority w:val="99"/>
    <w:rsid w:val="00136583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uiPriority w:val="99"/>
    <w:rsid w:val="00136583"/>
    <w:pPr>
      <w:spacing w:before="75" w:after="75"/>
    </w:pPr>
    <w:rPr>
      <w:lang w:eastAsia="lv-LV"/>
    </w:rPr>
  </w:style>
  <w:style w:type="paragraph" w:styleId="Title">
    <w:name w:val="Title"/>
    <w:basedOn w:val="Normal"/>
    <w:link w:val="TitleChar"/>
    <w:uiPriority w:val="99"/>
    <w:qFormat/>
    <w:rsid w:val="00136583"/>
    <w:pPr>
      <w:jc w:val="center"/>
    </w:pPr>
    <w:rPr>
      <w:b/>
      <w:i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389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36583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8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91"/>
    <w:rPr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E64A1C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891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64A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1B8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1B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752</Words>
  <Characters>429</Characters>
  <Application>Microsoft Office Outlook</Application>
  <DocSecurity>0</DocSecurity>
  <Lines>0</Lines>
  <Paragraphs>0</Paragraphs>
  <ScaleCrop>false</ScaleCrop>
  <Company>Ogres novada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subject/>
  <dc:creator>Kristina Apine</dc:creator>
  <cp:keywords/>
  <dc:description/>
  <cp:lastModifiedBy>LAusjuka</cp:lastModifiedBy>
  <cp:revision>2</cp:revision>
  <cp:lastPrinted>2013-01-15T11:33:00Z</cp:lastPrinted>
  <dcterms:created xsi:type="dcterms:W3CDTF">2013-06-03T14:24:00Z</dcterms:created>
  <dcterms:modified xsi:type="dcterms:W3CDTF">2013-06-03T14:24:00Z</dcterms:modified>
</cp:coreProperties>
</file>